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314DAC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038E9BC5" wp14:editId="10FA8C77">
            <wp:extent cx="2028631" cy="444138"/>
            <wp:effectExtent l="0" t="0" r="381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7D834C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6522BCD8" w14:textId="77777777" w:rsidR="008A25C0" w:rsidRPr="008A25C0" w:rsidRDefault="008A25C0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00B39A31" w14:textId="77777777" w:rsidR="008A25C0" w:rsidRDefault="008A25C0">
      <w:pPr>
        <w:rPr>
          <w:rFonts w:asciiTheme="majorHAnsi" w:hAnsiTheme="majorHAnsi" w:cstheme="majorHAnsi"/>
          <w:szCs w:val="24"/>
        </w:rPr>
      </w:pPr>
    </w:p>
    <w:p w14:paraId="052EF69D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proofErr w:type="spellStart"/>
      <w:r w:rsidR="00444742">
        <w:rPr>
          <w:rFonts w:asciiTheme="majorHAnsi" w:hAnsiTheme="majorHAnsi" w:cstheme="majorHAnsi"/>
          <w:szCs w:val="24"/>
        </w:rPr>
        <w:t>Flytdex</w:t>
      </w:r>
      <w:proofErr w:type="spellEnd"/>
    </w:p>
    <w:p w14:paraId="75B789F9" w14:textId="77777777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</w:t>
      </w:r>
      <w:r w:rsidR="00444742">
        <w:rPr>
          <w:rFonts w:asciiTheme="majorHAnsi" w:hAnsiTheme="majorHAnsi" w:cstheme="majorHAnsi"/>
          <w:szCs w:val="24"/>
        </w:rPr>
        <w:t>Science</w:t>
      </w:r>
    </w:p>
    <w:p w14:paraId="1D350FDA" w14:textId="2F537DBD" w:rsid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 w:rsidR="00A76D29">
        <w:rPr>
          <w:rFonts w:asciiTheme="majorHAnsi" w:hAnsiTheme="majorHAnsi" w:cstheme="majorHAnsi"/>
          <w:szCs w:val="24"/>
        </w:rPr>
        <w:t>4</w:t>
      </w:r>
      <w:r w:rsidR="00444742">
        <w:rPr>
          <w:rFonts w:asciiTheme="majorHAnsi" w:hAnsiTheme="majorHAnsi" w:cstheme="majorHAnsi"/>
          <w:szCs w:val="24"/>
        </w:rPr>
        <w:t>0 seconds</w:t>
      </w:r>
    </w:p>
    <w:p w14:paraId="17ADD220" w14:textId="77777777" w:rsidR="008A25C0" w:rsidRPr="008A25C0" w:rsidRDefault="008A25C0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</w:t>
      </w:r>
      <w:r w:rsidR="007B1C33">
        <w:rPr>
          <w:rFonts w:asciiTheme="majorHAnsi" w:hAnsiTheme="majorHAnsi" w:cstheme="majorHAnsi"/>
          <w:szCs w:val="24"/>
        </w:rPr>
        <w:t>/channel</w:t>
      </w:r>
      <w:r>
        <w:rPr>
          <w:rFonts w:asciiTheme="majorHAnsi" w:hAnsiTheme="majorHAnsi" w:cstheme="majorHAnsi"/>
          <w:szCs w:val="24"/>
        </w:rPr>
        <w:t xml:space="preserve">(s): </w:t>
      </w:r>
      <w:r w:rsidR="00444742">
        <w:rPr>
          <w:rFonts w:asciiTheme="majorHAnsi" w:hAnsiTheme="majorHAnsi" w:cstheme="majorHAnsi"/>
          <w:szCs w:val="24"/>
        </w:rPr>
        <w:t>JACK – all stations</w:t>
      </w:r>
    </w:p>
    <w:p w14:paraId="0262C462" w14:textId="77777777" w:rsidR="008A25C0" w:rsidRDefault="008A25C0" w:rsidP="008A25C0">
      <w:pPr>
        <w:rPr>
          <w:rFonts w:asciiTheme="majorHAnsi" w:hAnsiTheme="majorHAnsi" w:cstheme="majorHAnsi"/>
          <w:szCs w:val="24"/>
        </w:rPr>
      </w:pPr>
    </w:p>
    <w:p w14:paraId="2214A444" w14:textId="77777777" w:rsidR="008A25C0" w:rsidRPr="008A25C0" w:rsidRDefault="008A25C0">
      <w:pPr>
        <w:rPr>
          <w:rFonts w:asciiTheme="majorHAnsi" w:hAnsiTheme="majorHAnsi" w:cstheme="majorHAnsi"/>
          <w:szCs w:val="24"/>
        </w:rPr>
      </w:pPr>
    </w:p>
    <w:p w14:paraId="0CEE952F" w14:textId="77777777" w:rsidR="00971AAB" w:rsidRDefault="00971AAB" w:rsidP="00971AAB">
      <w:pPr>
        <w:rPr>
          <w:rFonts w:asciiTheme="majorHAnsi" w:hAnsiTheme="majorHAnsi" w:cstheme="majorHAnsi"/>
          <w:iCs/>
          <w:szCs w:val="24"/>
        </w:rPr>
      </w:pPr>
    </w:p>
    <w:p w14:paraId="37DDD356" w14:textId="54AD2840" w:rsidR="00444742" w:rsidRDefault="003D28C7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</w:t>
      </w:r>
      <w:r w:rsidR="00444742">
        <w:rPr>
          <w:rFonts w:asciiTheme="majorHAnsi" w:hAnsiTheme="majorHAnsi" w:cstheme="majorHAnsi"/>
          <w:iCs/>
          <w:szCs w:val="24"/>
        </w:rPr>
        <w:t>:</w:t>
      </w:r>
    </w:p>
    <w:p w14:paraId="54016AF9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5571BF67" w14:textId="7734AE40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For every action, there’s an equal and opposite</w:t>
      </w:r>
      <w:proofErr w:type="gramStart"/>
      <w:r>
        <w:rPr>
          <w:rFonts w:asciiTheme="majorHAnsi" w:hAnsiTheme="majorHAnsi" w:cstheme="majorHAnsi"/>
          <w:iCs/>
          <w:szCs w:val="24"/>
        </w:rPr>
        <w:t>…..</w:t>
      </w:r>
      <w:proofErr w:type="gramEnd"/>
      <w:r>
        <w:rPr>
          <w:rFonts w:asciiTheme="majorHAnsi" w:hAnsiTheme="majorHAnsi" w:cstheme="majorHAnsi"/>
          <w:iCs/>
          <w:szCs w:val="24"/>
        </w:rPr>
        <w:t>something-or-other.</w:t>
      </w:r>
      <w:r w:rsidR="00A76D29">
        <w:rPr>
          <w:rFonts w:asciiTheme="majorHAnsi" w:hAnsiTheme="majorHAnsi" w:cstheme="majorHAnsi"/>
          <w:iCs/>
          <w:szCs w:val="24"/>
        </w:rPr>
        <w:t xml:space="preserve">  (FX: WRONG)</w:t>
      </w:r>
    </w:p>
    <w:p w14:paraId="07C8B04F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39206AAA" w14:textId="02158103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The theory of evolution was invented by Cha</w:t>
      </w:r>
      <w:r w:rsidR="005C093F">
        <w:rPr>
          <w:rFonts w:asciiTheme="majorHAnsi" w:hAnsiTheme="majorHAnsi" w:cstheme="majorHAnsi"/>
          <w:iCs/>
          <w:szCs w:val="24"/>
        </w:rPr>
        <w:t>r</w:t>
      </w:r>
      <w:r>
        <w:rPr>
          <w:rFonts w:asciiTheme="majorHAnsi" w:hAnsiTheme="majorHAnsi" w:cstheme="majorHAnsi"/>
          <w:iCs/>
          <w:szCs w:val="24"/>
        </w:rPr>
        <w:t>les……Dickens?</w:t>
      </w:r>
      <w:r w:rsidR="00A76D29">
        <w:rPr>
          <w:rFonts w:asciiTheme="majorHAnsi" w:hAnsiTheme="majorHAnsi" w:cstheme="majorHAnsi"/>
          <w:iCs/>
          <w:szCs w:val="24"/>
        </w:rPr>
        <w:t xml:space="preserve">  (FX: WRONG)</w:t>
      </w:r>
    </w:p>
    <w:p w14:paraId="43326454" w14:textId="7F3FCF11" w:rsidR="003D28C7" w:rsidRDefault="003D28C7" w:rsidP="00971AAB">
      <w:pPr>
        <w:rPr>
          <w:rFonts w:asciiTheme="majorHAnsi" w:hAnsiTheme="majorHAnsi" w:cstheme="majorHAnsi"/>
          <w:iCs/>
          <w:szCs w:val="24"/>
        </w:rPr>
      </w:pPr>
    </w:p>
    <w:p w14:paraId="4DF7B63C" w14:textId="2A5EC4CE" w:rsidR="003D28C7" w:rsidRDefault="003D28C7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27BF08E3" w14:textId="66C4C33B" w:rsidR="003D28C7" w:rsidRDefault="003D28C7" w:rsidP="00971AAB">
      <w:pPr>
        <w:rPr>
          <w:rFonts w:asciiTheme="majorHAnsi" w:hAnsiTheme="majorHAnsi" w:cstheme="majorHAnsi"/>
          <w:iCs/>
          <w:szCs w:val="24"/>
        </w:rPr>
      </w:pPr>
    </w:p>
    <w:p w14:paraId="2D5BEB82" w14:textId="77777777" w:rsidR="00A76D29" w:rsidRDefault="003D28C7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As a teacher, the last thing you want </w:t>
      </w:r>
      <w:r w:rsidR="007F0C1F">
        <w:rPr>
          <w:rFonts w:asciiTheme="majorHAnsi" w:hAnsiTheme="majorHAnsi" w:cstheme="majorHAnsi"/>
          <w:iCs/>
          <w:szCs w:val="24"/>
        </w:rPr>
        <w:t>to give</w:t>
      </w:r>
      <w:r>
        <w:rPr>
          <w:rFonts w:asciiTheme="majorHAnsi" w:hAnsiTheme="majorHAnsi" w:cstheme="majorHAnsi"/>
          <w:iCs/>
          <w:szCs w:val="24"/>
        </w:rPr>
        <w:t xml:space="preserve"> your </w:t>
      </w:r>
      <w:r w:rsidR="00221E8F">
        <w:rPr>
          <w:rFonts w:asciiTheme="majorHAnsi" w:hAnsiTheme="majorHAnsi" w:cstheme="majorHAnsi"/>
          <w:iCs/>
          <w:szCs w:val="24"/>
        </w:rPr>
        <w:t>pupils is an incomplete</w:t>
      </w:r>
      <w:r>
        <w:rPr>
          <w:rFonts w:asciiTheme="majorHAnsi" w:hAnsiTheme="majorHAnsi" w:cstheme="majorHAnsi"/>
          <w:iCs/>
          <w:szCs w:val="24"/>
        </w:rPr>
        <w:t xml:space="preserve"> education</w:t>
      </w:r>
      <w:r w:rsidR="00A76D29">
        <w:rPr>
          <w:rFonts w:asciiTheme="majorHAnsi" w:hAnsiTheme="majorHAnsi" w:cstheme="majorHAnsi"/>
          <w:iCs/>
          <w:szCs w:val="24"/>
        </w:rPr>
        <w:t>.</w:t>
      </w:r>
    </w:p>
    <w:p w14:paraId="0FA6D268" w14:textId="77777777" w:rsidR="00A76D29" w:rsidRDefault="00A76D29" w:rsidP="00971AAB">
      <w:pPr>
        <w:rPr>
          <w:rFonts w:asciiTheme="majorHAnsi" w:hAnsiTheme="majorHAnsi" w:cstheme="majorHAnsi"/>
          <w:iCs/>
          <w:szCs w:val="24"/>
        </w:rPr>
      </w:pPr>
    </w:p>
    <w:p w14:paraId="25829550" w14:textId="53CB9C1C" w:rsidR="003D28C7" w:rsidRDefault="00A76D29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If only you could streamline your admin to free up more time for the job you love.</w:t>
      </w:r>
    </w:p>
    <w:p w14:paraId="457CC904" w14:textId="5F3877FE" w:rsidR="00A76D29" w:rsidRDefault="00A76D29" w:rsidP="00971AAB">
      <w:pPr>
        <w:rPr>
          <w:rFonts w:asciiTheme="majorHAnsi" w:hAnsiTheme="majorHAnsi" w:cstheme="majorHAnsi"/>
          <w:iCs/>
          <w:szCs w:val="24"/>
        </w:rPr>
      </w:pPr>
    </w:p>
    <w:p w14:paraId="14602770" w14:textId="78657C28" w:rsidR="00A76D29" w:rsidRDefault="00A76D29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Well thanks to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, you can.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 puts everything from curriculum planning to career relevance checks, lesson content and homework setting in</w:t>
      </w:r>
      <w:r w:rsidR="00B516AF">
        <w:rPr>
          <w:rFonts w:asciiTheme="majorHAnsi" w:hAnsiTheme="majorHAnsi" w:cstheme="majorHAnsi"/>
          <w:iCs/>
          <w:szCs w:val="24"/>
        </w:rPr>
        <w:t>to</w:t>
      </w:r>
      <w:r>
        <w:rPr>
          <w:rFonts w:asciiTheme="majorHAnsi" w:hAnsiTheme="majorHAnsi" w:cstheme="majorHAnsi"/>
          <w:iCs/>
          <w:szCs w:val="24"/>
        </w:rPr>
        <w:t xml:space="preserve"> one easy-to-use online platform.</w:t>
      </w:r>
    </w:p>
    <w:p w14:paraId="4E2C5505" w14:textId="15C670FE" w:rsidR="00A76D29" w:rsidRDefault="00A76D29" w:rsidP="00971AAB">
      <w:pPr>
        <w:rPr>
          <w:rFonts w:asciiTheme="majorHAnsi" w:hAnsiTheme="majorHAnsi" w:cstheme="majorHAnsi"/>
          <w:iCs/>
          <w:szCs w:val="24"/>
        </w:rPr>
      </w:pPr>
    </w:p>
    <w:p w14:paraId="4CF3DC29" w14:textId="77777777" w:rsidR="00A76D29" w:rsidRDefault="00A76D29" w:rsidP="00A76D29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VO1:</w:t>
      </w:r>
    </w:p>
    <w:p w14:paraId="5C5937F3" w14:textId="77777777" w:rsidR="00A76D29" w:rsidRDefault="00A76D29" w:rsidP="00A76D29">
      <w:pPr>
        <w:rPr>
          <w:rFonts w:asciiTheme="majorHAnsi" w:hAnsiTheme="majorHAnsi" w:cstheme="majorHAnsi"/>
          <w:iCs/>
          <w:szCs w:val="24"/>
        </w:rPr>
      </w:pPr>
    </w:p>
    <w:p w14:paraId="311586E3" w14:textId="4251EF61" w:rsidR="00A76D29" w:rsidRDefault="00A76D29" w:rsidP="00A76D29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E equals MC……squared?  (FX: RIGHT)</w:t>
      </w:r>
    </w:p>
    <w:p w14:paraId="78E98162" w14:textId="77777777" w:rsidR="00A76D29" w:rsidRDefault="00A76D29" w:rsidP="00971AAB">
      <w:pPr>
        <w:rPr>
          <w:rFonts w:asciiTheme="majorHAnsi" w:hAnsiTheme="majorHAnsi" w:cstheme="majorHAnsi"/>
          <w:iCs/>
          <w:szCs w:val="24"/>
        </w:rPr>
      </w:pPr>
    </w:p>
    <w:p w14:paraId="37165297" w14:textId="473E3E2E" w:rsidR="003D28C7" w:rsidRDefault="00A76D29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39E45410" w14:textId="77777777" w:rsidR="00A76D29" w:rsidRDefault="00A76D29" w:rsidP="00971AAB">
      <w:pPr>
        <w:rPr>
          <w:rFonts w:asciiTheme="majorHAnsi" w:hAnsiTheme="majorHAnsi" w:cstheme="majorHAnsi"/>
          <w:iCs/>
          <w:szCs w:val="24"/>
        </w:rPr>
      </w:pPr>
    </w:p>
    <w:p w14:paraId="226E26E7" w14:textId="0693EF99" w:rsidR="003D28C7" w:rsidRDefault="00A76D29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That’s better.  </w:t>
      </w:r>
      <w:proofErr w:type="spellStart"/>
      <w:r w:rsidR="003D28C7">
        <w:rPr>
          <w:rFonts w:asciiTheme="majorHAnsi" w:hAnsiTheme="majorHAnsi" w:cstheme="majorHAnsi"/>
          <w:iCs/>
          <w:szCs w:val="24"/>
        </w:rPr>
        <w:t>Flytdex</w:t>
      </w:r>
      <w:proofErr w:type="spellEnd"/>
      <w:r w:rsidR="003D28C7">
        <w:rPr>
          <w:rFonts w:asciiTheme="majorHAnsi" w:hAnsiTheme="majorHAnsi" w:cstheme="majorHAnsi"/>
          <w:iCs/>
          <w:szCs w:val="24"/>
        </w:rPr>
        <w:t>.  Putting teachers at the controls.</w:t>
      </w:r>
    </w:p>
    <w:p w14:paraId="35377C90" w14:textId="2CB2780E" w:rsidR="003D28C7" w:rsidRDefault="003D28C7" w:rsidP="00971AAB">
      <w:pPr>
        <w:rPr>
          <w:rFonts w:asciiTheme="majorHAnsi" w:hAnsiTheme="majorHAnsi" w:cstheme="majorHAnsi"/>
          <w:iCs/>
          <w:szCs w:val="24"/>
        </w:rPr>
      </w:pPr>
    </w:p>
    <w:p w14:paraId="55B47F76" w14:textId="2BCA6012" w:rsidR="003D28C7" w:rsidRDefault="003D28C7" w:rsidP="00971AAB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Sign up for a free trial now, at oxfordedtech.com</w:t>
      </w:r>
    </w:p>
    <w:p w14:paraId="77A4EC81" w14:textId="1B6924CD" w:rsidR="005C093F" w:rsidRDefault="005C093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br w:type="page"/>
      </w:r>
    </w:p>
    <w:p w14:paraId="2BB5851F" w14:textId="77777777" w:rsidR="005C4887" w:rsidRDefault="005C4887">
      <w:pPr>
        <w:rPr>
          <w:rFonts w:asciiTheme="majorHAnsi" w:hAnsiTheme="majorHAnsi" w:cstheme="majorHAnsi"/>
          <w:iCs/>
          <w:szCs w:val="24"/>
        </w:rPr>
      </w:pPr>
    </w:p>
    <w:p w14:paraId="0D12030F" w14:textId="77777777" w:rsidR="005C093F" w:rsidRDefault="005C093F" w:rsidP="005C093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drawing>
          <wp:inline distT="0" distB="0" distL="0" distR="0" wp14:anchorId="76EB7809" wp14:editId="4268E40F">
            <wp:extent cx="2028631" cy="444138"/>
            <wp:effectExtent l="0" t="0" r="381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0C0309" w14:textId="77777777" w:rsidR="005C093F" w:rsidRDefault="005C093F" w:rsidP="005C093F">
      <w:pPr>
        <w:rPr>
          <w:rFonts w:asciiTheme="majorHAnsi" w:hAnsiTheme="majorHAnsi" w:cstheme="majorHAnsi"/>
          <w:szCs w:val="24"/>
        </w:rPr>
      </w:pPr>
    </w:p>
    <w:p w14:paraId="72DD26AA" w14:textId="77777777" w:rsidR="005C093F" w:rsidRPr="008A25C0" w:rsidRDefault="005C093F" w:rsidP="005C093F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29214304" w14:textId="77777777" w:rsidR="005C093F" w:rsidRDefault="005C093F" w:rsidP="005C093F">
      <w:pPr>
        <w:rPr>
          <w:rFonts w:asciiTheme="majorHAnsi" w:hAnsiTheme="majorHAnsi" w:cstheme="majorHAnsi"/>
          <w:szCs w:val="24"/>
        </w:rPr>
      </w:pPr>
    </w:p>
    <w:p w14:paraId="7C14C2A5" w14:textId="77777777" w:rsidR="005C093F" w:rsidRDefault="005C093F" w:rsidP="005C093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proofErr w:type="spellStart"/>
      <w:r>
        <w:rPr>
          <w:rFonts w:asciiTheme="majorHAnsi" w:hAnsiTheme="majorHAnsi" w:cstheme="majorHAnsi"/>
          <w:szCs w:val="24"/>
        </w:rPr>
        <w:t>Flytdex</w:t>
      </w:r>
      <w:proofErr w:type="spellEnd"/>
    </w:p>
    <w:p w14:paraId="437C3E1C" w14:textId="77777777" w:rsidR="005C093F" w:rsidRDefault="005C093F" w:rsidP="005C093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Title: English</w:t>
      </w:r>
    </w:p>
    <w:p w14:paraId="10678FEB" w14:textId="62BC24FC" w:rsidR="005C093F" w:rsidRDefault="005C093F" w:rsidP="005C093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 w:rsidR="005C4887">
        <w:rPr>
          <w:rFonts w:asciiTheme="majorHAnsi" w:hAnsiTheme="majorHAnsi" w:cstheme="majorHAnsi"/>
          <w:szCs w:val="24"/>
        </w:rPr>
        <w:t>4</w:t>
      </w:r>
      <w:r>
        <w:rPr>
          <w:rFonts w:asciiTheme="majorHAnsi" w:hAnsiTheme="majorHAnsi" w:cstheme="majorHAnsi"/>
          <w:szCs w:val="24"/>
        </w:rPr>
        <w:t>0 seconds</w:t>
      </w:r>
    </w:p>
    <w:p w14:paraId="7008D261" w14:textId="77777777" w:rsidR="005C093F" w:rsidRPr="008A25C0" w:rsidRDefault="005C093F" w:rsidP="005C093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– all stations</w:t>
      </w:r>
    </w:p>
    <w:p w14:paraId="1D7BD34B" w14:textId="77777777" w:rsidR="005C093F" w:rsidRDefault="005C093F" w:rsidP="005C093F">
      <w:pPr>
        <w:rPr>
          <w:rFonts w:asciiTheme="majorHAnsi" w:hAnsiTheme="majorHAnsi" w:cstheme="majorHAnsi"/>
          <w:szCs w:val="24"/>
        </w:rPr>
      </w:pPr>
    </w:p>
    <w:p w14:paraId="3265A80F" w14:textId="77777777" w:rsidR="005C093F" w:rsidRPr="008A25C0" w:rsidRDefault="005C093F" w:rsidP="005C093F">
      <w:pPr>
        <w:rPr>
          <w:rFonts w:asciiTheme="majorHAnsi" w:hAnsiTheme="majorHAnsi" w:cstheme="majorHAnsi"/>
          <w:szCs w:val="24"/>
        </w:rPr>
      </w:pPr>
    </w:p>
    <w:p w14:paraId="00ED09B1" w14:textId="77777777" w:rsidR="005C093F" w:rsidRDefault="005C093F" w:rsidP="005C093F">
      <w:pPr>
        <w:rPr>
          <w:rFonts w:asciiTheme="majorHAnsi" w:hAnsiTheme="majorHAnsi" w:cstheme="majorHAnsi"/>
          <w:iCs/>
          <w:szCs w:val="24"/>
        </w:rPr>
      </w:pPr>
    </w:p>
    <w:p w14:paraId="20996E4B" w14:textId="2919415B" w:rsidR="005C093F" w:rsidRDefault="00B54811" w:rsidP="005C093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</w:t>
      </w:r>
      <w:r w:rsidR="005C093F">
        <w:rPr>
          <w:rFonts w:asciiTheme="majorHAnsi" w:hAnsiTheme="majorHAnsi" w:cstheme="majorHAnsi"/>
          <w:iCs/>
          <w:szCs w:val="24"/>
        </w:rPr>
        <w:t>:</w:t>
      </w:r>
    </w:p>
    <w:p w14:paraId="3929066B" w14:textId="77777777" w:rsidR="005C093F" w:rsidRDefault="005C093F" w:rsidP="005C093F">
      <w:pPr>
        <w:rPr>
          <w:rFonts w:asciiTheme="majorHAnsi" w:hAnsiTheme="majorHAnsi" w:cstheme="majorHAnsi"/>
          <w:iCs/>
          <w:szCs w:val="24"/>
        </w:rPr>
      </w:pPr>
    </w:p>
    <w:p w14:paraId="5107B923" w14:textId="35797DD5" w:rsidR="005C093F" w:rsidRDefault="005C093F" w:rsidP="005C093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 wandered lonely as a</w:t>
      </w:r>
      <w:proofErr w:type="gramStart"/>
      <w:r>
        <w:rPr>
          <w:rFonts w:asciiTheme="majorHAnsi" w:hAnsiTheme="majorHAnsi" w:cstheme="majorHAnsi"/>
          <w:iCs/>
          <w:szCs w:val="24"/>
        </w:rPr>
        <w:t>….daffodil</w:t>
      </w:r>
      <w:proofErr w:type="gramEnd"/>
      <w:r>
        <w:rPr>
          <w:rFonts w:asciiTheme="majorHAnsi" w:hAnsiTheme="majorHAnsi" w:cstheme="majorHAnsi"/>
          <w:iCs/>
          <w:szCs w:val="24"/>
        </w:rPr>
        <w:t>?</w:t>
      </w:r>
      <w:r w:rsidR="005C4887">
        <w:rPr>
          <w:rFonts w:asciiTheme="majorHAnsi" w:hAnsiTheme="majorHAnsi" w:cstheme="majorHAnsi"/>
          <w:iCs/>
          <w:szCs w:val="24"/>
        </w:rPr>
        <w:t xml:space="preserve"> (FX: WRONG)</w:t>
      </w:r>
    </w:p>
    <w:p w14:paraId="305643E4" w14:textId="77777777" w:rsidR="005C093F" w:rsidRDefault="005C093F" w:rsidP="005C093F">
      <w:pPr>
        <w:rPr>
          <w:rFonts w:asciiTheme="majorHAnsi" w:hAnsiTheme="majorHAnsi" w:cstheme="majorHAnsi"/>
          <w:iCs/>
          <w:szCs w:val="24"/>
        </w:rPr>
      </w:pPr>
    </w:p>
    <w:p w14:paraId="787742F0" w14:textId="7632F6F8" w:rsidR="005C093F" w:rsidRDefault="005C093F" w:rsidP="005C093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The answer to the ultimate question of life, the Universe and everything is…….86?</w:t>
      </w:r>
      <w:r w:rsidR="005C4887">
        <w:rPr>
          <w:rFonts w:asciiTheme="majorHAnsi" w:hAnsiTheme="majorHAnsi" w:cstheme="majorHAnsi"/>
          <w:iCs/>
          <w:szCs w:val="24"/>
        </w:rPr>
        <w:t xml:space="preserve"> (FX: WRONG)</w:t>
      </w:r>
    </w:p>
    <w:p w14:paraId="124FEB79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20EF91DF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21BBEB42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413D1540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As a teacher, the last thing you want to give your pupils is an incomplete education.</w:t>
      </w:r>
    </w:p>
    <w:p w14:paraId="5F64FCA8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403DB304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If only you could streamline your admin to free up more time for the job you love.</w:t>
      </w:r>
    </w:p>
    <w:p w14:paraId="1A096F35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76FBF40E" w14:textId="449E1196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Well thanks to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, you can.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 puts everything from curriculum planning to career relevance checks, lesson content and homework setting in</w:t>
      </w:r>
      <w:r w:rsidR="00B516AF">
        <w:rPr>
          <w:rFonts w:asciiTheme="majorHAnsi" w:hAnsiTheme="majorHAnsi" w:cstheme="majorHAnsi"/>
          <w:iCs/>
          <w:szCs w:val="24"/>
        </w:rPr>
        <w:t>to</w:t>
      </w:r>
      <w:r>
        <w:rPr>
          <w:rFonts w:asciiTheme="majorHAnsi" w:hAnsiTheme="majorHAnsi" w:cstheme="majorHAnsi"/>
          <w:iCs/>
          <w:szCs w:val="24"/>
        </w:rPr>
        <w:t xml:space="preserve"> one easy-to-use online platform.</w:t>
      </w:r>
    </w:p>
    <w:p w14:paraId="3ACEB8F1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2799D922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VO1:</w:t>
      </w:r>
    </w:p>
    <w:p w14:paraId="542BB030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2B12FC2D" w14:textId="1FF83796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To be or not to be.  That is the</w:t>
      </w:r>
      <w:r w:rsidR="00657555">
        <w:rPr>
          <w:rFonts w:asciiTheme="majorHAnsi" w:hAnsiTheme="majorHAnsi" w:cstheme="majorHAnsi"/>
          <w:iCs/>
          <w:szCs w:val="24"/>
        </w:rPr>
        <w:t xml:space="preserve"> question</w:t>
      </w:r>
      <w:r>
        <w:rPr>
          <w:rFonts w:asciiTheme="majorHAnsi" w:hAnsiTheme="majorHAnsi" w:cstheme="majorHAnsi"/>
          <w:iCs/>
          <w:szCs w:val="24"/>
        </w:rPr>
        <w:t xml:space="preserve"> (FX: RIGHT)</w:t>
      </w:r>
    </w:p>
    <w:p w14:paraId="126122EA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3385394F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18F45E6C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71D71D17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That’s better.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>.  Putting teachers at the controls.</w:t>
      </w:r>
    </w:p>
    <w:p w14:paraId="6483DC9C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31B3442F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Sign up for a free trial now, at oxfordedtech.com</w:t>
      </w:r>
    </w:p>
    <w:p w14:paraId="1F094538" w14:textId="40C86474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41B13B07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47325289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7095272F" w14:textId="2BCA79DB" w:rsidR="005C4887" w:rsidRDefault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br w:type="page"/>
      </w:r>
    </w:p>
    <w:p w14:paraId="667759D2" w14:textId="77777777" w:rsidR="005C4887" w:rsidRDefault="005C4887" w:rsidP="005C48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lastRenderedPageBreak/>
        <w:drawing>
          <wp:inline distT="0" distB="0" distL="0" distR="0" wp14:anchorId="2A7EFFC8" wp14:editId="65276083">
            <wp:extent cx="2028631" cy="444138"/>
            <wp:effectExtent l="0" t="0" r="381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BDB033" w14:textId="77777777" w:rsidR="005C4887" w:rsidRDefault="005C4887" w:rsidP="005C4887">
      <w:pPr>
        <w:rPr>
          <w:rFonts w:asciiTheme="majorHAnsi" w:hAnsiTheme="majorHAnsi" w:cstheme="majorHAnsi"/>
          <w:szCs w:val="24"/>
        </w:rPr>
      </w:pPr>
    </w:p>
    <w:p w14:paraId="071D3F04" w14:textId="77777777" w:rsidR="005C4887" w:rsidRPr="008A25C0" w:rsidRDefault="005C4887" w:rsidP="005C4887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08072F8F" w14:textId="77777777" w:rsidR="005C4887" w:rsidRDefault="005C4887" w:rsidP="005C4887">
      <w:pPr>
        <w:rPr>
          <w:rFonts w:asciiTheme="majorHAnsi" w:hAnsiTheme="majorHAnsi" w:cstheme="majorHAnsi"/>
          <w:szCs w:val="24"/>
        </w:rPr>
      </w:pPr>
    </w:p>
    <w:p w14:paraId="16B82FC8" w14:textId="77777777" w:rsidR="005C4887" w:rsidRDefault="005C4887" w:rsidP="005C48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proofErr w:type="spellStart"/>
      <w:r>
        <w:rPr>
          <w:rFonts w:asciiTheme="majorHAnsi" w:hAnsiTheme="majorHAnsi" w:cstheme="majorHAnsi"/>
          <w:szCs w:val="24"/>
        </w:rPr>
        <w:t>Flytdex</w:t>
      </w:r>
      <w:proofErr w:type="spellEnd"/>
    </w:p>
    <w:p w14:paraId="330DD34A" w14:textId="7A98AF5A" w:rsidR="005C4887" w:rsidRDefault="005C4887" w:rsidP="005C48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Title: Languages</w:t>
      </w:r>
    </w:p>
    <w:p w14:paraId="346F8A3C" w14:textId="77777777" w:rsidR="005C4887" w:rsidRDefault="005C4887" w:rsidP="005C48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Duration: 40 seconds</w:t>
      </w:r>
    </w:p>
    <w:p w14:paraId="3616FD29" w14:textId="77777777" w:rsidR="005C4887" w:rsidRPr="008A25C0" w:rsidRDefault="005C4887" w:rsidP="005C48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– all stations</w:t>
      </w:r>
    </w:p>
    <w:p w14:paraId="2AFACDCF" w14:textId="77777777" w:rsidR="005C4887" w:rsidRDefault="005C4887" w:rsidP="005C4887">
      <w:pPr>
        <w:rPr>
          <w:rFonts w:asciiTheme="majorHAnsi" w:hAnsiTheme="majorHAnsi" w:cstheme="majorHAnsi"/>
          <w:szCs w:val="24"/>
        </w:rPr>
      </w:pPr>
    </w:p>
    <w:p w14:paraId="72B655B6" w14:textId="77777777" w:rsidR="005C4887" w:rsidRPr="008A25C0" w:rsidRDefault="005C4887" w:rsidP="005C4887">
      <w:pPr>
        <w:rPr>
          <w:rFonts w:asciiTheme="majorHAnsi" w:hAnsiTheme="majorHAnsi" w:cstheme="majorHAnsi"/>
          <w:szCs w:val="24"/>
        </w:rPr>
      </w:pPr>
    </w:p>
    <w:p w14:paraId="58032D50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0CEE3C31" w14:textId="2D045786" w:rsidR="005C4887" w:rsidRDefault="00B54811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</w:t>
      </w:r>
      <w:r w:rsidR="005C4887">
        <w:rPr>
          <w:rFonts w:asciiTheme="majorHAnsi" w:hAnsiTheme="majorHAnsi" w:cstheme="majorHAnsi"/>
          <w:iCs/>
          <w:szCs w:val="24"/>
        </w:rPr>
        <w:t>:</w:t>
      </w:r>
    </w:p>
    <w:p w14:paraId="2A87ED62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3BAA8A50" w14:textId="04050705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proofErr w:type="spellStart"/>
      <w:r>
        <w:rPr>
          <w:rFonts w:asciiTheme="majorHAnsi" w:hAnsiTheme="majorHAnsi" w:cstheme="majorHAnsi"/>
          <w:iCs/>
          <w:szCs w:val="24"/>
        </w:rPr>
        <w:t>Lundi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, Mardi, </w:t>
      </w:r>
      <w:proofErr w:type="spellStart"/>
      <w:r>
        <w:rPr>
          <w:rFonts w:asciiTheme="majorHAnsi" w:hAnsiTheme="majorHAnsi" w:cstheme="majorHAnsi"/>
          <w:iCs/>
          <w:szCs w:val="24"/>
        </w:rPr>
        <w:t>Mercredi</w:t>
      </w:r>
      <w:proofErr w:type="spellEnd"/>
      <w:proofErr w:type="gramStart"/>
      <w:r>
        <w:rPr>
          <w:rFonts w:asciiTheme="majorHAnsi" w:hAnsiTheme="majorHAnsi" w:cstheme="majorHAnsi"/>
          <w:iCs/>
          <w:szCs w:val="24"/>
        </w:rPr>
        <w:t>…..</w:t>
      </w:r>
      <w:proofErr w:type="spellStart"/>
      <w:proofErr w:type="gramEnd"/>
      <w:r>
        <w:rPr>
          <w:rFonts w:asciiTheme="majorHAnsi" w:hAnsiTheme="majorHAnsi" w:cstheme="majorHAnsi"/>
          <w:iCs/>
          <w:szCs w:val="24"/>
        </w:rPr>
        <w:t>er</w:t>
      </w:r>
      <w:proofErr w:type="spellEnd"/>
      <w:r>
        <w:rPr>
          <w:rFonts w:asciiTheme="majorHAnsi" w:hAnsiTheme="majorHAnsi" w:cstheme="majorHAnsi"/>
          <w:iCs/>
          <w:szCs w:val="24"/>
        </w:rPr>
        <w:t>, Thursday? (FX: WRONG)</w:t>
      </w:r>
    </w:p>
    <w:p w14:paraId="1889045E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5B7953CD" w14:textId="2AA69445" w:rsidR="005C4887" w:rsidRDefault="00657555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Un, deux, trois, </w:t>
      </w:r>
      <w:proofErr w:type="spellStart"/>
      <w:r>
        <w:rPr>
          <w:rFonts w:asciiTheme="majorHAnsi" w:hAnsiTheme="majorHAnsi" w:cstheme="majorHAnsi"/>
          <w:iCs/>
          <w:szCs w:val="24"/>
        </w:rPr>
        <w:t>quatre</w:t>
      </w:r>
      <w:proofErr w:type="spellEnd"/>
      <w:proofErr w:type="gramStart"/>
      <w:r>
        <w:rPr>
          <w:rFonts w:asciiTheme="majorHAnsi" w:hAnsiTheme="majorHAnsi" w:cstheme="majorHAnsi"/>
          <w:iCs/>
          <w:szCs w:val="24"/>
        </w:rPr>
        <w:t>….five</w:t>
      </w:r>
      <w:proofErr w:type="gramEnd"/>
      <w:r w:rsidR="005C4887">
        <w:rPr>
          <w:rFonts w:asciiTheme="majorHAnsi" w:hAnsiTheme="majorHAnsi" w:cstheme="majorHAnsi"/>
          <w:iCs/>
          <w:szCs w:val="24"/>
        </w:rPr>
        <w:t>? (FX: WRONG)</w:t>
      </w:r>
    </w:p>
    <w:p w14:paraId="5890CE84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464F7F23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72CD2BBE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4414038C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As a teacher, the last thing you want to give your pupils is an incomplete education.</w:t>
      </w:r>
    </w:p>
    <w:p w14:paraId="4ED8DE83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70DD1A75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If only you could streamline your admin to free up more time for the job you love.</w:t>
      </w:r>
    </w:p>
    <w:p w14:paraId="6D4CF6A8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3C9F8A7C" w14:textId="6C4D08B4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Well thanks to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, you can.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 puts everything from curriculum planning to career relevance checks, lesson content and homework setting in</w:t>
      </w:r>
      <w:r w:rsidR="00B516AF">
        <w:rPr>
          <w:rFonts w:asciiTheme="majorHAnsi" w:hAnsiTheme="majorHAnsi" w:cstheme="majorHAnsi"/>
          <w:iCs/>
          <w:szCs w:val="24"/>
        </w:rPr>
        <w:t>to</w:t>
      </w:r>
      <w:r>
        <w:rPr>
          <w:rFonts w:asciiTheme="majorHAnsi" w:hAnsiTheme="majorHAnsi" w:cstheme="majorHAnsi"/>
          <w:iCs/>
          <w:szCs w:val="24"/>
        </w:rPr>
        <w:t xml:space="preserve"> one easy-to-use online platform.</w:t>
      </w:r>
    </w:p>
    <w:p w14:paraId="4F908FD6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77EAE7F2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VO1:</w:t>
      </w:r>
    </w:p>
    <w:p w14:paraId="09D11BA3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361E0545" w14:textId="698EE9A7" w:rsidR="005C4887" w:rsidRDefault="00F869C9" w:rsidP="005C4887">
      <w:pPr>
        <w:rPr>
          <w:rFonts w:asciiTheme="majorHAnsi" w:hAnsiTheme="majorHAnsi" w:cstheme="majorHAnsi"/>
          <w:iCs/>
          <w:szCs w:val="24"/>
        </w:rPr>
      </w:pPr>
      <w:proofErr w:type="spellStart"/>
      <w:r>
        <w:rPr>
          <w:rFonts w:asciiTheme="majorHAnsi" w:hAnsiTheme="majorHAnsi" w:cstheme="majorHAnsi"/>
          <w:iCs/>
          <w:szCs w:val="24"/>
        </w:rPr>
        <w:t>C’est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 parfait</w:t>
      </w:r>
      <w:r w:rsidR="00B54811">
        <w:rPr>
          <w:rFonts w:asciiTheme="majorHAnsi" w:hAnsiTheme="majorHAnsi" w:cstheme="majorHAnsi"/>
          <w:iCs/>
          <w:szCs w:val="24"/>
        </w:rPr>
        <w:t>,</w:t>
      </w:r>
      <w:r>
        <w:rPr>
          <w:rFonts w:asciiTheme="majorHAnsi" w:hAnsiTheme="majorHAnsi" w:cstheme="majorHAnsi"/>
          <w:iCs/>
          <w:szCs w:val="24"/>
        </w:rPr>
        <w:t xml:space="preserve"> merci</w:t>
      </w:r>
      <w:r w:rsidR="005C4887">
        <w:rPr>
          <w:rFonts w:asciiTheme="majorHAnsi" w:hAnsiTheme="majorHAnsi" w:cstheme="majorHAnsi"/>
          <w:iCs/>
          <w:szCs w:val="24"/>
        </w:rPr>
        <w:t xml:space="preserve"> (FX: RIGHT)</w:t>
      </w:r>
    </w:p>
    <w:p w14:paraId="38BD05BA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46918C5B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58C26C74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35C77F79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That’s better.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>.  Putting teachers at the controls.</w:t>
      </w:r>
    </w:p>
    <w:p w14:paraId="41721CEC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</w:p>
    <w:p w14:paraId="51CC6D03" w14:textId="77777777" w:rsidR="005C4887" w:rsidRDefault="005C4887" w:rsidP="005C48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Sign up for a free trial now, at oxfordedtech.com</w:t>
      </w:r>
    </w:p>
    <w:p w14:paraId="11B1A0ED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250D38FA" w14:textId="6740E226" w:rsidR="00FE6187" w:rsidRDefault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br w:type="page"/>
      </w:r>
    </w:p>
    <w:p w14:paraId="4A2CA725" w14:textId="77777777" w:rsidR="00FE6187" w:rsidRDefault="00FE6187" w:rsidP="00FE61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lastRenderedPageBreak/>
        <w:drawing>
          <wp:inline distT="0" distB="0" distL="0" distR="0" wp14:anchorId="28249781" wp14:editId="1ED4EE5B">
            <wp:extent cx="2028631" cy="444138"/>
            <wp:effectExtent l="0" t="0" r="3810" b="63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151647" w14:textId="77777777" w:rsidR="00FE6187" w:rsidRDefault="00FE6187" w:rsidP="00FE6187">
      <w:pPr>
        <w:rPr>
          <w:rFonts w:asciiTheme="majorHAnsi" w:hAnsiTheme="majorHAnsi" w:cstheme="majorHAnsi"/>
          <w:szCs w:val="24"/>
        </w:rPr>
      </w:pPr>
    </w:p>
    <w:p w14:paraId="7A04617B" w14:textId="77777777" w:rsidR="00FE6187" w:rsidRPr="008A25C0" w:rsidRDefault="00FE6187" w:rsidP="00FE6187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151C94A9" w14:textId="77777777" w:rsidR="00FE6187" w:rsidRDefault="00FE6187" w:rsidP="00FE6187">
      <w:pPr>
        <w:rPr>
          <w:rFonts w:asciiTheme="majorHAnsi" w:hAnsiTheme="majorHAnsi" w:cstheme="majorHAnsi"/>
          <w:szCs w:val="24"/>
        </w:rPr>
      </w:pPr>
    </w:p>
    <w:p w14:paraId="047FDD4E" w14:textId="77777777" w:rsidR="00FE6187" w:rsidRDefault="00FE6187" w:rsidP="00FE61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proofErr w:type="spellStart"/>
      <w:r>
        <w:rPr>
          <w:rFonts w:asciiTheme="majorHAnsi" w:hAnsiTheme="majorHAnsi" w:cstheme="majorHAnsi"/>
          <w:szCs w:val="24"/>
        </w:rPr>
        <w:t>Flytdex</w:t>
      </w:r>
      <w:proofErr w:type="spellEnd"/>
    </w:p>
    <w:p w14:paraId="3859BEDF" w14:textId="545D5CDD" w:rsidR="00FE6187" w:rsidRDefault="00FE6187" w:rsidP="00FE61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</w:t>
      </w:r>
      <w:r w:rsidR="00806BAF">
        <w:rPr>
          <w:rFonts w:asciiTheme="majorHAnsi" w:hAnsiTheme="majorHAnsi" w:cstheme="majorHAnsi"/>
          <w:szCs w:val="24"/>
        </w:rPr>
        <w:t>Maths</w:t>
      </w:r>
    </w:p>
    <w:p w14:paraId="65FC3A11" w14:textId="1F770724" w:rsidR="00FE6187" w:rsidRDefault="00FE6187" w:rsidP="00FE61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 w:rsidR="00806BAF">
        <w:rPr>
          <w:rFonts w:asciiTheme="majorHAnsi" w:hAnsiTheme="majorHAnsi" w:cstheme="majorHAnsi"/>
          <w:szCs w:val="24"/>
        </w:rPr>
        <w:t>4</w:t>
      </w:r>
      <w:r>
        <w:rPr>
          <w:rFonts w:asciiTheme="majorHAnsi" w:hAnsiTheme="majorHAnsi" w:cstheme="majorHAnsi"/>
          <w:szCs w:val="24"/>
        </w:rPr>
        <w:t>0 seconds</w:t>
      </w:r>
    </w:p>
    <w:p w14:paraId="184C7BD7" w14:textId="77777777" w:rsidR="00FE6187" w:rsidRPr="008A25C0" w:rsidRDefault="00FE6187" w:rsidP="00FE6187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– all stations</w:t>
      </w:r>
    </w:p>
    <w:p w14:paraId="49379C87" w14:textId="77777777" w:rsidR="00FE6187" w:rsidRDefault="00FE6187" w:rsidP="00FE6187">
      <w:pPr>
        <w:rPr>
          <w:rFonts w:asciiTheme="majorHAnsi" w:hAnsiTheme="majorHAnsi" w:cstheme="majorHAnsi"/>
          <w:szCs w:val="24"/>
        </w:rPr>
      </w:pPr>
    </w:p>
    <w:p w14:paraId="757CD46F" w14:textId="77777777" w:rsidR="00FE6187" w:rsidRPr="008A25C0" w:rsidRDefault="00FE6187" w:rsidP="00FE6187">
      <w:pPr>
        <w:rPr>
          <w:rFonts w:asciiTheme="majorHAnsi" w:hAnsiTheme="majorHAnsi" w:cstheme="majorHAnsi"/>
          <w:szCs w:val="24"/>
        </w:rPr>
      </w:pPr>
    </w:p>
    <w:p w14:paraId="50EEAE05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6F96CDDB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VO1:</w:t>
      </w:r>
    </w:p>
    <w:p w14:paraId="0EB0C4C2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2E7911C8" w14:textId="3D250224" w:rsidR="00FE6187" w:rsidRDefault="007F2638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If x minus 2 is 4, x is</w:t>
      </w:r>
      <w:proofErr w:type="gramStart"/>
      <w:r>
        <w:rPr>
          <w:rFonts w:asciiTheme="majorHAnsi" w:hAnsiTheme="majorHAnsi" w:cstheme="majorHAnsi"/>
          <w:iCs/>
          <w:szCs w:val="24"/>
        </w:rPr>
        <w:t>…..</w:t>
      </w:r>
      <w:proofErr w:type="gramEnd"/>
      <w:r>
        <w:rPr>
          <w:rFonts w:asciiTheme="majorHAnsi" w:hAnsiTheme="majorHAnsi" w:cstheme="majorHAnsi"/>
          <w:iCs/>
          <w:szCs w:val="24"/>
        </w:rPr>
        <w:t>3?</w:t>
      </w:r>
      <w:r w:rsidR="00FE6187">
        <w:rPr>
          <w:rFonts w:asciiTheme="majorHAnsi" w:hAnsiTheme="majorHAnsi" w:cstheme="majorHAnsi"/>
          <w:iCs/>
          <w:szCs w:val="24"/>
        </w:rPr>
        <w:t>(FX: WRONG)</w:t>
      </w:r>
    </w:p>
    <w:p w14:paraId="4FCFF505" w14:textId="77F7A7C4" w:rsidR="007F2638" w:rsidRDefault="007F2638" w:rsidP="00FE6187">
      <w:pPr>
        <w:rPr>
          <w:rFonts w:asciiTheme="majorHAnsi" w:hAnsiTheme="majorHAnsi" w:cstheme="majorHAnsi"/>
          <w:iCs/>
          <w:szCs w:val="24"/>
        </w:rPr>
      </w:pPr>
    </w:p>
    <w:p w14:paraId="72EBFA11" w14:textId="387C3450" w:rsidR="007F2638" w:rsidRDefault="007F2638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50 per cent of a quarter is…a sixth? (FX: WRONG)</w:t>
      </w:r>
    </w:p>
    <w:p w14:paraId="75ABEE2F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5FDD7AAE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4EB85DEB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11F7F21E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As a teacher, the last thing you want to give your pupils is an incomplete education.</w:t>
      </w:r>
    </w:p>
    <w:p w14:paraId="70101208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3390B265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If only you could streamline your admin to free up more time for the job you love.</w:t>
      </w:r>
    </w:p>
    <w:p w14:paraId="51189F56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38A58D7F" w14:textId="512ED6E3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Well thanks to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, you can.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 puts everything from curriculum planning to career relevance checks, lesson content and homework setting in</w:t>
      </w:r>
      <w:r w:rsidR="00B516AF">
        <w:rPr>
          <w:rFonts w:asciiTheme="majorHAnsi" w:hAnsiTheme="majorHAnsi" w:cstheme="majorHAnsi"/>
          <w:iCs/>
          <w:szCs w:val="24"/>
        </w:rPr>
        <w:t>to</w:t>
      </w:r>
      <w:r>
        <w:rPr>
          <w:rFonts w:asciiTheme="majorHAnsi" w:hAnsiTheme="majorHAnsi" w:cstheme="majorHAnsi"/>
          <w:iCs/>
          <w:szCs w:val="24"/>
        </w:rPr>
        <w:t xml:space="preserve"> one easy-to-use online platform.</w:t>
      </w:r>
    </w:p>
    <w:p w14:paraId="42320027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133CA8CB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VO1:</w:t>
      </w:r>
    </w:p>
    <w:p w14:paraId="1924384F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1D90E9E5" w14:textId="770E2540" w:rsidR="00FE6187" w:rsidRDefault="00153F2A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55 times 11 is…60</w:t>
      </w:r>
      <w:r w:rsidR="007F2638">
        <w:rPr>
          <w:rFonts w:asciiTheme="majorHAnsi" w:hAnsiTheme="majorHAnsi" w:cstheme="majorHAnsi"/>
          <w:iCs/>
          <w:szCs w:val="24"/>
        </w:rPr>
        <w:t>5</w:t>
      </w:r>
      <w:r>
        <w:rPr>
          <w:rFonts w:asciiTheme="majorHAnsi" w:hAnsiTheme="majorHAnsi" w:cstheme="majorHAnsi"/>
          <w:iCs/>
          <w:szCs w:val="24"/>
        </w:rPr>
        <w:t xml:space="preserve"> </w:t>
      </w:r>
      <w:r w:rsidR="00FE6187">
        <w:rPr>
          <w:rFonts w:asciiTheme="majorHAnsi" w:hAnsiTheme="majorHAnsi" w:cstheme="majorHAnsi"/>
          <w:iCs/>
          <w:szCs w:val="24"/>
        </w:rPr>
        <w:t>(FX: RIGHT)</w:t>
      </w:r>
    </w:p>
    <w:p w14:paraId="5B69BCB3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0278F5F3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7580135C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4D73B772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That’s better.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>.  Putting teachers at the controls.</w:t>
      </w:r>
    </w:p>
    <w:p w14:paraId="6B51671B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</w:p>
    <w:p w14:paraId="2CED56B8" w14:textId="77777777" w:rsidR="00FE6187" w:rsidRDefault="00FE6187" w:rsidP="00FE6187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Sign up for a free trial now, at oxfordedtech.com</w:t>
      </w:r>
    </w:p>
    <w:p w14:paraId="3F30B215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074F8EE3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1229598F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575D742D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373EC926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7EB798BC" w14:textId="77777777" w:rsid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p w14:paraId="646B4DA5" w14:textId="71082C22" w:rsidR="00806BAF" w:rsidRDefault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br w:type="page"/>
      </w:r>
    </w:p>
    <w:p w14:paraId="2C0FFF5B" w14:textId="77777777" w:rsidR="00806BAF" w:rsidRDefault="00806BAF" w:rsidP="00806B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lastRenderedPageBreak/>
        <w:drawing>
          <wp:inline distT="0" distB="0" distL="0" distR="0" wp14:anchorId="44807B07" wp14:editId="0FFC9CA7">
            <wp:extent cx="2028631" cy="444138"/>
            <wp:effectExtent l="0" t="0" r="3810" b="6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C41388" w14:textId="77777777" w:rsidR="00806BAF" w:rsidRDefault="00806BAF" w:rsidP="00806BAF">
      <w:pPr>
        <w:rPr>
          <w:rFonts w:asciiTheme="majorHAnsi" w:hAnsiTheme="majorHAnsi" w:cstheme="majorHAnsi"/>
          <w:szCs w:val="24"/>
        </w:rPr>
      </w:pPr>
    </w:p>
    <w:p w14:paraId="092E4192" w14:textId="77777777" w:rsidR="00806BAF" w:rsidRPr="008A25C0" w:rsidRDefault="00806BAF" w:rsidP="00806BAF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4E962693" w14:textId="77777777" w:rsidR="00806BAF" w:rsidRDefault="00806BAF" w:rsidP="00806BAF">
      <w:pPr>
        <w:rPr>
          <w:rFonts w:asciiTheme="majorHAnsi" w:hAnsiTheme="majorHAnsi" w:cstheme="majorHAnsi"/>
          <w:szCs w:val="24"/>
        </w:rPr>
      </w:pPr>
    </w:p>
    <w:p w14:paraId="7152B981" w14:textId="77777777" w:rsidR="00806BAF" w:rsidRDefault="00806BAF" w:rsidP="00806B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proofErr w:type="spellStart"/>
      <w:r>
        <w:rPr>
          <w:rFonts w:asciiTheme="majorHAnsi" w:hAnsiTheme="majorHAnsi" w:cstheme="majorHAnsi"/>
          <w:szCs w:val="24"/>
        </w:rPr>
        <w:t>Flytdex</w:t>
      </w:r>
      <w:proofErr w:type="spellEnd"/>
    </w:p>
    <w:p w14:paraId="0DA37D7B" w14:textId="77777777" w:rsidR="00806BAF" w:rsidRDefault="00806BAF" w:rsidP="00806B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Title: English</w:t>
      </w:r>
    </w:p>
    <w:p w14:paraId="541195A6" w14:textId="043B5038" w:rsidR="00806BAF" w:rsidRDefault="00806BAF" w:rsidP="00806B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>
        <w:rPr>
          <w:rFonts w:asciiTheme="majorHAnsi" w:hAnsiTheme="majorHAnsi" w:cstheme="majorHAnsi"/>
          <w:szCs w:val="24"/>
        </w:rPr>
        <w:t>3</w:t>
      </w:r>
      <w:r>
        <w:rPr>
          <w:rFonts w:asciiTheme="majorHAnsi" w:hAnsiTheme="majorHAnsi" w:cstheme="majorHAnsi"/>
          <w:szCs w:val="24"/>
        </w:rPr>
        <w:t>0 seconds</w:t>
      </w:r>
    </w:p>
    <w:p w14:paraId="41A6E376" w14:textId="77777777" w:rsidR="00806BAF" w:rsidRPr="008A25C0" w:rsidRDefault="00806BAF" w:rsidP="00806B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– all stations</w:t>
      </w:r>
    </w:p>
    <w:p w14:paraId="3A70FDC2" w14:textId="77777777" w:rsidR="00806BAF" w:rsidRDefault="00806BAF" w:rsidP="00806BAF">
      <w:pPr>
        <w:rPr>
          <w:rFonts w:asciiTheme="majorHAnsi" w:hAnsiTheme="majorHAnsi" w:cstheme="majorHAnsi"/>
          <w:szCs w:val="24"/>
        </w:rPr>
      </w:pPr>
    </w:p>
    <w:p w14:paraId="1BC3D7CA" w14:textId="77777777" w:rsidR="00806BAF" w:rsidRPr="008A25C0" w:rsidRDefault="00806BAF" w:rsidP="00806BAF">
      <w:pPr>
        <w:rPr>
          <w:rFonts w:asciiTheme="majorHAnsi" w:hAnsiTheme="majorHAnsi" w:cstheme="majorHAnsi"/>
          <w:szCs w:val="24"/>
        </w:rPr>
      </w:pPr>
    </w:p>
    <w:p w14:paraId="433A31D4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2A967CDD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VO1:</w:t>
      </w:r>
    </w:p>
    <w:p w14:paraId="6A4104DF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5B64D001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 wandered lonely as a</w:t>
      </w:r>
      <w:proofErr w:type="gramStart"/>
      <w:r>
        <w:rPr>
          <w:rFonts w:asciiTheme="majorHAnsi" w:hAnsiTheme="majorHAnsi" w:cstheme="majorHAnsi"/>
          <w:iCs/>
          <w:szCs w:val="24"/>
        </w:rPr>
        <w:t>….daffodil</w:t>
      </w:r>
      <w:proofErr w:type="gramEnd"/>
      <w:r>
        <w:rPr>
          <w:rFonts w:asciiTheme="majorHAnsi" w:hAnsiTheme="majorHAnsi" w:cstheme="majorHAnsi"/>
          <w:iCs/>
          <w:szCs w:val="24"/>
        </w:rPr>
        <w:t>? (FX: WRONG)</w:t>
      </w:r>
    </w:p>
    <w:p w14:paraId="458C8CE8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3C52E3B2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52F5F0EA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40282543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As a teacher, the last thing you want to give your pupils is an incomplete education.</w:t>
      </w:r>
    </w:p>
    <w:p w14:paraId="5F2A5687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7646550D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If only you could streamline your admin to free up more time for the job you love.</w:t>
      </w:r>
    </w:p>
    <w:p w14:paraId="0339D607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5CD47939" w14:textId="3BBD3380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 xml:space="preserve">Well </w:t>
      </w:r>
      <w:r w:rsidR="00B516AF">
        <w:rPr>
          <w:rFonts w:asciiTheme="majorHAnsi" w:hAnsiTheme="majorHAnsi" w:cstheme="majorHAnsi"/>
          <w:iCs/>
          <w:szCs w:val="24"/>
        </w:rPr>
        <w:t>with</w:t>
      </w:r>
      <w:r>
        <w:rPr>
          <w:rFonts w:asciiTheme="majorHAnsi" w:hAnsiTheme="majorHAnsi" w:cstheme="majorHAnsi"/>
          <w:iCs/>
          <w:szCs w:val="24"/>
        </w:rPr>
        <w:t xml:space="preserve">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, you can.  </w:t>
      </w: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 puts everything from curriculum planning to career relevance checks, lesson content and homework setting in</w:t>
      </w:r>
      <w:r w:rsidR="00B516AF">
        <w:rPr>
          <w:rFonts w:asciiTheme="majorHAnsi" w:hAnsiTheme="majorHAnsi" w:cstheme="majorHAnsi"/>
          <w:iCs/>
          <w:szCs w:val="24"/>
        </w:rPr>
        <w:t>to</w:t>
      </w:r>
      <w:r>
        <w:rPr>
          <w:rFonts w:asciiTheme="majorHAnsi" w:hAnsiTheme="majorHAnsi" w:cstheme="majorHAnsi"/>
          <w:iCs/>
          <w:szCs w:val="24"/>
        </w:rPr>
        <w:t xml:space="preserve"> one easy-to-use online platform.</w:t>
      </w:r>
    </w:p>
    <w:p w14:paraId="5E3B5FC4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0E00DA56" w14:textId="6DC3C71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>.  Putting teachers at the controls.</w:t>
      </w:r>
    </w:p>
    <w:p w14:paraId="51C4C4D2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</w:p>
    <w:p w14:paraId="04BF933F" w14:textId="77777777" w:rsidR="00806BAF" w:rsidRDefault="00806BAF" w:rsidP="00806B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Sign up for a free trial now, at oxfordedtech.com</w:t>
      </w:r>
    </w:p>
    <w:p w14:paraId="6191F5AF" w14:textId="58056432" w:rsidR="00B516AF" w:rsidRDefault="00B516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br w:type="page"/>
      </w:r>
    </w:p>
    <w:p w14:paraId="2D7E86C6" w14:textId="77777777" w:rsidR="00B516AF" w:rsidRDefault="00B516AF" w:rsidP="00B516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noProof/>
          <w:szCs w:val="24"/>
        </w:rPr>
        <w:lastRenderedPageBreak/>
        <w:drawing>
          <wp:inline distT="0" distB="0" distL="0" distR="0" wp14:anchorId="1CA7C367" wp14:editId="6B000967">
            <wp:extent cx="2028631" cy="444138"/>
            <wp:effectExtent l="0" t="0" r="3810" b="63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risonic_colour_no_text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29582" cy="4443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1C64" w14:textId="77777777" w:rsidR="00B516AF" w:rsidRDefault="00B516AF" w:rsidP="00B516AF">
      <w:pPr>
        <w:rPr>
          <w:rFonts w:asciiTheme="majorHAnsi" w:hAnsiTheme="majorHAnsi" w:cstheme="majorHAnsi"/>
          <w:szCs w:val="24"/>
        </w:rPr>
      </w:pPr>
    </w:p>
    <w:p w14:paraId="611F0696" w14:textId="77777777" w:rsidR="00B516AF" w:rsidRPr="008A25C0" w:rsidRDefault="00B516AF" w:rsidP="00B516AF">
      <w:pPr>
        <w:rPr>
          <w:rFonts w:asciiTheme="majorHAnsi" w:hAnsiTheme="majorHAnsi" w:cstheme="majorHAnsi"/>
          <w:b/>
          <w:szCs w:val="24"/>
        </w:rPr>
      </w:pPr>
      <w:r w:rsidRPr="008A25C0">
        <w:rPr>
          <w:rFonts w:asciiTheme="majorHAnsi" w:hAnsiTheme="majorHAnsi" w:cstheme="majorHAnsi"/>
          <w:b/>
          <w:szCs w:val="24"/>
        </w:rPr>
        <w:t>Radio script</w:t>
      </w:r>
    </w:p>
    <w:p w14:paraId="7E4C95A9" w14:textId="77777777" w:rsidR="00B516AF" w:rsidRDefault="00B516AF" w:rsidP="00B516AF">
      <w:pPr>
        <w:rPr>
          <w:rFonts w:asciiTheme="majorHAnsi" w:hAnsiTheme="majorHAnsi" w:cstheme="majorHAnsi"/>
          <w:szCs w:val="24"/>
        </w:rPr>
      </w:pPr>
    </w:p>
    <w:p w14:paraId="5B16672F" w14:textId="77777777" w:rsidR="00B516AF" w:rsidRDefault="00B516AF" w:rsidP="00B516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Client: </w:t>
      </w:r>
      <w:proofErr w:type="spellStart"/>
      <w:r>
        <w:rPr>
          <w:rFonts w:asciiTheme="majorHAnsi" w:hAnsiTheme="majorHAnsi" w:cstheme="majorHAnsi"/>
          <w:szCs w:val="24"/>
        </w:rPr>
        <w:t>Flytdex</w:t>
      </w:r>
      <w:proofErr w:type="spellEnd"/>
    </w:p>
    <w:p w14:paraId="05815A68" w14:textId="2DAEFE52" w:rsidR="00B516AF" w:rsidRDefault="00B516AF" w:rsidP="00B516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Title: </w:t>
      </w:r>
      <w:r>
        <w:rPr>
          <w:rFonts w:asciiTheme="majorHAnsi" w:hAnsiTheme="majorHAnsi" w:cstheme="majorHAnsi"/>
          <w:szCs w:val="24"/>
        </w:rPr>
        <w:t>Reminder</w:t>
      </w:r>
    </w:p>
    <w:p w14:paraId="4E760393" w14:textId="545E3DD5" w:rsidR="00B516AF" w:rsidRDefault="00B516AF" w:rsidP="00B516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 xml:space="preserve">Duration: </w:t>
      </w:r>
      <w:r>
        <w:rPr>
          <w:rFonts w:asciiTheme="majorHAnsi" w:hAnsiTheme="majorHAnsi" w:cstheme="majorHAnsi"/>
          <w:szCs w:val="24"/>
        </w:rPr>
        <w:t>2</w:t>
      </w:r>
      <w:bookmarkStart w:id="0" w:name="_GoBack"/>
      <w:bookmarkEnd w:id="0"/>
      <w:r>
        <w:rPr>
          <w:rFonts w:asciiTheme="majorHAnsi" w:hAnsiTheme="majorHAnsi" w:cstheme="majorHAnsi"/>
          <w:szCs w:val="24"/>
        </w:rPr>
        <w:t>0 seconds</w:t>
      </w:r>
    </w:p>
    <w:p w14:paraId="2073F64C" w14:textId="77777777" w:rsidR="00B516AF" w:rsidRPr="008A25C0" w:rsidRDefault="00B516AF" w:rsidP="00B516AF">
      <w:pPr>
        <w:rPr>
          <w:rFonts w:asciiTheme="majorHAnsi" w:hAnsiTheme="majorHAnsi" w:cstheme="majorHAnsi"/>
          <w:szCs w:val="24"/>
        </w:rPr>
      </w:pPr>
      <w:r>
        <w:rPr>
          <w:rFonts w:asciiTheme="majorHAnsi" w:hAnsiTheme="majorHAnsi" w:cstheme="majorHAnsi"/>
          <w:szCs w:val="24"/>
        </w:rPr>
        <w:t>Station/channel(s): JACK – all stations</w:t>
      </w:r>
    </w:p>
    <w:p w14:paraId="1BBC778F" w14:textId="77777777" w:rsidR="00B516AF" w:rsidRDefault="00B516AF" w:rsidP="00B516AF">
      <w:pPr>
        <w:rPr>
          <w:rFonts w:asciiTheme="majorHAnsi" w:hAnsiTheme="majorHAnsi" w:cstheme="majorHAnsi"/>
          <w:szCs w:val="24"/>
        </w:rPr>
      </w:pPr>
    </w:p>
    <w:p w14:paraId="28437A66" w14:textId="77777777" w:rsidR="00B516AF" w:rsidRPr="008A25C0" w:rsidRDefault="00B516AF" w:rsidP="00B516AF">
      <w:pPr>
        <w:rPr>
          <w:rFonts w:asciiTheme="majorHAnsi" w:hAnsiTheme="majorHAnsi" w:cstheme="majorHAnsi"/>
          <w:szCs w:val="24"/>
        </w:rPr>
      </w:pPr>
    </w:p>
    <w:p w14:paraId="3FBB5F8A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</w:p>
    <w:p w14:paraId="068CDCD4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VO2:</w:t>
      </w:r>
    </w:p>
    <w:p w14:paraId="65005654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</w:p>
    <w:p w14:paraId="6A346BBC" w14:textId="1842FF21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Teachers. Your admin woes are over.</w:t>
      </w:r>
    </w:p>
    <w:p w14:paraId="78160AE6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</w:p>
    <w:p w14:paraId="00AD0036" w14:textId="2D5F4C55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 xml:space="preserve"> puts everything from curriculum planning to career relevance checks, lesson content and homework setting into one easy-to-use online platform.</w:t>
      </w:r>
    </w:p>
    <w:p w14:paraId="07EDC567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</w:p>
    <w:p w14:paraId="47BAB338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  <w:proofErr w:type="spellStart"/>
      <w:r>
        <w:rPr>
          <w:rFonts w:asciiTheme="majorHAnsi" w:hAnsiTheme="majorHAnsi" w:cstheme="majorHAnsi"/>
          <w:iCs/>
          <w:szCs w:val="24"/>
        </w:rPr>
        <w:t>Flytdex</w:t>
      </w:r>
      <w:proofErr w:type="spellEnd"/>
      <w:r>
        <w:rPr>
          <w:rFonts w:asciiTheme="majorHAnsi" w:hAnsiTheme="majorHAnsi" w:cstheme="majorHAnsi"/>
          <w:iCs/>
          <w:szCs w:val="24"/>
        </w:rPr>
        <w:t>.  Putting teachers at the controls.</w:t>
      </w:r>
    </w:p>
    <w:p w14:paraId="607A5687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</w:p>
    <w:p w14:paraId="50565FD8" w14:textId="77777777" w:rsidR="00B516AF" w:rsidRDefault="00B516AF" w:rsidP="00B516AF">
      <w:pPr>
        <w:rPr>
          <w:rFonts w:asciiTheme="majorHAnsi" w:hAnsiTheme="majorHAnsi" w:cstheme="majorHAnsi"/>
          <w:iCs/>
          <w:szCs w:val="24"/>
        </w:rPr>
      </w:pPr>
      <w:r>
        <w:rPr>
          <w:rFonts w:asciiTheme="majorHAnsi" w:hAnsiTheme="majorHAnsi" w:cstheme="majorHAnsi"/>
          <w:iCs/>
          <w:szCs w:val="24"/>
        </w:rPr>
        <w:t>Sign up for a free trial now, at oxfordedtech.com</w:t>
      </w:r>
    </w:p>
    <w:p w14:paraId="61E1C63A" w14:textId="77777777" w:rsidR="00444742" w:rsidRPr="00444742" w:rsidRDefault="00444742" w:rsidP="00971AAB">
      <w:pPr>
        <w:rPr>
          <w:rFonts w:asciiTheme="majorHAnsi" w:hAnsiTheme="majorHAnsi" w:cstheme="majorHAnsi"/>
          <w:iCs/>
          <w:szCs w:val="24"/>
        </w:rPr>
      </w:pPr>
    </w:p>
    <w:sectPr w:rsidR="00444742" w:rsidRPr="00444742">
      <w:pgSz w:w="11906" w:h="16838" w:code="9"/>
      <w:pgMar w:top="1134" w:right="1588" w:bottom="1134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1C221" w14:textId="77777777" w:rsidR="00B56197" w:rsidRDefault="00B56197">
      <w:r>
        <w:separator/>
      </w:r>
    </w:p>
  </w:endnote>
  <w:endnote w:type="continuationSeparator" w:id="0">
    <w:p w14:paraId="6484508D" w14:textId="77777777" w:rsidR="00B56197" w:rsidRDefault="00B56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708CC8" w14:textId="77777777" w:rsidR="00B56197" w:rsidRDefault="00B56197">
      <w:r>
        <w:separator/>
      </w:r>
    </w:p>
  </w:footnote>
  <w:footnote w:type="continuationSeparator" w:id="0">
    <w:p w14:paraId="1E24205D" w14:textId="77777777" w:rsidR="00B56197" w:rsidRDefault="00B561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742"/>
    <w:rsid w:val="00004E60"/>
    <w:rsid w:val="00011064"/>
    <w:rsid w:val="0003266F"/>
    <w:rsid w:val="000E188E"/>
    <w:rsid w:val="0010111D"/>
    <w:rsid w:val="00141A69"/>
    <w:rsid w:val="001442A8"/>
    <w:rsid w:val="00153F2A"/>
    <w:rsid w:val="0015408A"/>
    <w:rsid w:val="00221E8F"/>
    <w:rsid w:val="002343E1"/>
    <w:rsid w:val="00247290"/>
    <w:rsid w:val="00251BA4"/>
    <w:rsid w:val="0028087F"/>
    <w:rsid w:val="002819A2"/>
    <w:rsid w:val="00281EF2"/>
    <w:rsid w:val="002E40AC"/>
    <w:rsid w:val="003676A7"/>
    <w:rsid w:val="003A1927"/>
    <w:rsid w:val="003A4176"/>
    <w:rsid w:val="003D28C7"/>
    <w:rsid w:val="00444742"/>
    <w:rsid w:val="005211C6"/>
    <w:rsid w:val="005B0161"/>
    <w:rsid w:val="005C093F"/>
    <w:rsid w:val="005C4887"/>
    <w:rsid w:val="00657555"/>
    <w:rsid w:val="00663296"/>
    <w:rsid w:val="00666E52"/>
    <w:rsid w:val="006720A0"/>
    <w:rsid w:val="00683039"/>
    <w:rsid w:val="006A152F"/>
    <w:rsid w:val="006E37BA"/>
    <w:rsid w:val="007157A0"/>
    <w:rsid w:val="00745601"/>
    <w:rsid w:val="007B1C33"/>
    <w:rsid w:val="007F0C1F"/>
    <w:rsid w:val="007F2638"/>
    <w:rsid w:val="00806BAF"/>
    <w:rsid w:val="00815E19"/>
    <w:rsid w:val="008466A8"/>
    <w:rsid w:val="00867D71"/>
    <w:rsid w:val="008A25C0"/>
    <w:rsid w:val="00923FF6"/>
    <w:rsid w:val="00933991"/>
    <w:rsid w:val="00940F94"/>
    <w:rsid w:val="0095100E"/>
    <w:rsid w:val="00957A17"/>
    <w:rsid w:val="00971AAB"/>
    <w:rsid w:val="009C568E"/>
    <w:rsid w:val="00A2376F"/>
    <w:rsid w:val="00A76D29"/>
    <w:rsid w:val="00AB7B15"/>
    <w:rsid w:val="00B11392"/>
    <w:rsid w:val="00B516AF"/>
    <w:rsid w:val="00B54811"/>
    <w:rsid w:val="00B56197"/>
    <w:rsid w:val="00B70A1A"/>
    <w:rsid w:val="00BC0FD6"/>
    <w:rsid w:val="00BC2AC8"/>
    <w:rsid w:val="00BE279D"/>
    <w:rsid w:val="00C3415A"/>
    <w:rsid w:val="00CA3E1D"/>
    <w:rsid w:val="00CC3683"/>
    <w:rsid w:val="00D547FF"/>
    <w:rsid w:val="00D57BA3"/>
    <w:rsid w:val="00D64EEC"/>
    <w:rsid w:val="00EE4199"/>
    <w:rsid w:val="00F56887"/>
    <w:rsid w:val="00F869C9"/>
    <w:rsid w:val="00FC4CC8"/>
    <w:rsid w:val="00FE25EB"/>
    <w:rsid w:val="00FE6187"/>
    <w:rsid w:val="00FF1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351C553"/>
  <w14:defaultImageDpi w14:val="300"/>
  <w15:docId w15:val="{51523018-CD1A-ED48-BFC7-EF776479C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688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88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74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macpro2/Library/Group%20Containers/UBF8T346G9.Office/User%20Content.localized/Templates.localized/Trisonic%20scrip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Trisonic script template.dotx</Template>
  <TotalTime>72</TotalTime>
  <Pages>6</Pages>
  <Words>612</Words>
  <Characters>3489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Victory 107.4</Company>
  <LinksUpToDate>false</LinksUpToDate>
  <CharactersWithSpaces>4093</CharactersWithSpaces>
  <SharedDoc>false</SharedDoc>
  <HLinks>
    <vt:vector size="6" baseType="variant">
      <vt:variant>
        <vt:i4>1638439</vt:i4>
      </vt:variant>
      <vt:variant>
        <vt:i4>1536</vt:i4>
      </vt:variant>
      <vt:variant>
        <vt:i4>1025</vt:i4>
      </vt:variant>
      <vt:variant>
        <vt:i4>1</vt:i4>
      </vt:variant>
      <vt:variant>
        <vt:lpwstr>MHP LogoCOL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Microsoft Office User</dc:creator>
  <cp:keywords/>
  <dc:description/>
  <cp:lastModifiedBy>Matt Hopper</cp:lastModifiedBy>
  <cp:revision>10</cp:revision>
  <cp:lastPrinted>2019-09-24T13:27:00Z</cp:lastPrinted>
  <dcterms:created xsi:type="dcterms:W3CDTF">2019-09-21T11:38:00Z</dcterms:created>
  <dcterms:modified xsi:type="dcterms:W3CDTF">2019-09-24T14:34:00Z</dcterms:modified>
</cp:coreProperties>
</file>